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60" w:rsidRDefault="00706F15">
      <w:pPr>
        <w:pStyle w:val="Logo"/>
      </w:pPr>
      <w:bookmarkStart w:id="0" w:name="_GoBack"/>
      <w:bookmarkEnd w:id="0"/>
      <w:r>
        <w:rPr>
          <w:noProof/>
          <w:lang w:eastAsia="en-US"/>
        </w:rPr>
        <w:drawing>
          <wp:inline distT="0" distB="0" distL="0" distR="0">
            <wp:extent cx="2647950" cy="1447800"/>
            <wp:effectExtent l="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A40760">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6"/>
              <w:gridCol w:w="3395"/>
            </w:tblGrid>
            <w:tr w:rsidR="00A40760">
              <w:tc>
                <w:tcPr>
                  <w:tcW w:w="1377" w:type="dxa"/>
                </w:tcPr>
                <w:p w:rsidR="00A40760" w:rsidRDefault="00706F15">
                  <w:pPr>
                    <w:pStyle w:val="Heading2"/>
                  </w:pPr>
                  <w:r>
                    <w:t>Contact</w:t>
                  </w:r>
                </w:p>
              </w:tc>
              <w:tc>
                <w:tcPr>
                  <w:tcW w:w="4005" w:type="dxa"/>
                </w:tcPr>
                <w:p w:rsidR="00A40760" w:rsidRDefault="000A2FC6" w:rsidP="00BE5E60">
                  <w:pPr>
                    <w:spacing w:after="0" w:line="240" w:lineRule="auto"/>
                  </w:pPr>
                  <w:sdt>
                    <w:sdtPr>
                      <w:id w:val="-1666007900"/>
                      <w:placeholder>
                        <w:docPart w:val="EBC4A364D2EE4462925DC5D4E6E58E2B"/>
                      </w:placeholder>
                      <w:showingPlcHdr/>
                    </w:sdtPr>
                    <w:sdtEndPr/>
                    <w:sdtContent>
                      <w:r w:rsidR="00BE5E60">
                        <w:t>[Name, Position]</w:t>
                      </w:r>
                    </w:sdtContent>
                  </w:sdt>
                </w:p>
              </w:tc>
            </w:tr>
            <w:tr w:rsidR="00A40760">
              <w:tc>
                <w:tcPr>
                  <w:tcW w:w="1377" w:type="dxa"/>
                </w:tcPr>
                <w:p w:rsidR="00A40760" w:rsidRDefault="00706F15">
                  <w:pPr>
                    <w:pStyle w:val="Heading2"/>
                  </w:pPr>
                  <w:r>
                    <w:t>Telephone</w:t>
                  </w:r>
                </w:p>
              </w:tc>
              <w:tc>
                <w:tcPr>
                  <w:tcW w:w="4005" w:type="dxa"/>
                </w:tcPr>
                <w:sdt>
                  <w:sdtPr>
                    <w:alias w:val="Company Phone"/>
                    <w:tag w:val=""/>
                    <w:id w:val="256028369"/>
                    <w:placeholder>
                      <w:docPart w:val="FEFC2A50A3D845C5854F8E43D779B8C7"/>
                    </w:placeholder>
                    <w:showingPlcHdr/>
                    <w:dataBinding w:prefixMappings="xmlns:ns0='http://schemas.microsoft.com/office/2006/coverPageProps' " w:xpath="/ns0:CoverPageProperties[1]/ns0:CompanyPhone[1]" w:storeItemID="{55AF091B-3C7A-41E3-B477-F2FDAA23CFDA}"/>
                    <w:text/>
                  </w:sdtPr>
                  <w:sdtEndPr/>
                  <w:sdtContent>
                    <w:p w:rsidR="00A40760" w:rsidRDefault="00706F15" w:rsidP="00BE5E60">
                      <w:pPr>
                        <w:spacing w:after="0" w:line="240" w:lineRule="auto"/>
                      </w:pPr>
                      <w:r>
                        <w:rPr>
                          <w:rStyle w:val="PlaceholderText"/>
                          <w:color w:val="auto"/>
                        </w:rPr>
                        <w:t>[Phone</w:t>
                      </w:r>
                      <w:r w:rsidR="00BE5E60">
                        <w:rPr>
                          <w:rStyle w:val="PlaceholderText"/>
                          <w:color w:val="auto"/>
                        </w:rPr>
                        <w:t xml:space="preserve"> Number</w:t>
                      </w:r>
                      <w:r>
                        <w:rPr>
                          <w:rStyle w:val="PlaceholderText"/>
                          <w:color w:val="auto"/>
                        </w:rPr>
                        <w:t>]</w:t>
                      </w:r>
                    </w:p>
                  </w:sdtContent>
                </w:sdt>
              </w:tc>
            </w:tr>
            <w:tr w:rsidR="00A40760">
              <w:tc>
                <w:tcPr>
                  <w:tcW w:w="1377" w:type="dxa"/>
                </w:tcPr>
                <w:p w:rsidR="00A40760" w:rsidRDefault="00706F15">
                  <w:pPr>
                    <w:pStyle w:val="Heading2"/>
                  </w:pPr>
                  <w:r>
                    <w:t>Cell</w:t>
                  </w:r>
                </w:p>
              </w:tc>
              <w:tc>
                <w:tcPr>
                  <w:tcW w:w="4005" w:type="dxa"/>
                </w:tcPr>
                <w:sdt>
                  <w:sdtPr>
                    <w:id w:val="-709799229"/>
                    <w:placeholder>
                      <w:docPart w:val="64D6D7819D4B43D9842E34D6CF4D6C23"/>
                    </w:placeholder>
                    <w:temporary/>
                    <w:showingPlcHdr/>
                    <w15:appearance w15:val="hidden"/>
                  </w:sdtPr>
                  <w:sdtEndPr/>
                  <w:sdtContent>
                    <w:p w:rsidR="00A40760" w:rsidRDefault="00706F15">
                      <w:pPr>
                        <w:spacing w:after="0" w:line="240" w:lineRule="auto"/>
                      </w:pPr>
                      <w:r>
                        <w:rPr>
                          <w:rStyle w:val="PlaceholderText"/>
                          <w:color w:val="auto"/>
                        </w:rPr>
                        <w:t>[Cell Phone]</w:t>
                      </w:r>
                    </w:p>
                  </w:sdtContent>
                </w:sdt>
              </w:tc>
            </w:tr>
            <w:tr w:rsidR="00A40760">
              <w:tc>
                <w:tcPr>
                  <w:tcW w:w="1377" w:type="dxa"/>
                </w:tcPr>
                <w:p w:rsidR="00A40760" w:rsidRDefault="00706F15">
                  <w:pPr>
                    <w:pStyle w:val="Heading2"/>
                  </w:pPr>
                  <w:r>
                    <w:t>Email</w:t>
                  </w:r>
                </w:p>
              </w:tc>
              <w:tc>
                <w:tcPr>
                  <w:tcW w:w="4005" w:type="dxa"/>
                </w:tcPr>
                <w:sdt>
                  <w:sdtPr>
                    <w:alias w:val="Company E-mail"/>
                    <w:tag w:val=""/>
                    <w:id w:val="224575003"/>
                    <w:placeholder>
                      <w:docPart w:val="DF1A10DE87FB4615B6304AD8D7B5065F"/>
                    </w:placeholder>
                    <w:showingPlcHdr/>
                    <w:dataBinding w:prefixMappings="xmlns:ns0='http://schemas.microsoft.com/office/2006/coverPageProps' " w:xpath="/ns0:CoverPageProperties[1]/ns0:CompanyEmail[1]" w:storeItemID="{55AF091B-3C7A-41E3-B477-F2FDAA23CFDA}"/>
                    <w:text/>
                  </w:sdtPr>
                  <w:sdtEndPr/>
                  <w:sdtContent>
                    <w:p w:rsidR="00A40760" w:rsidRDefault="00706F15" w:rsidP="00BE5E60">
                      <w:pPr>
                        <w:spacing w:after="0" w:line="240" w:lineRule="auto"/>
                      </w:pPr>
                      <w:r>
                        <w:rPr>
                          <w:rStyle w:val="PlaceholderText"/>
                          <w:color w:val="auto"/>
                        </w:rPr>
                        <w:t>[E-mail]</w:t>
                      </w:r>
                    </w:p>
                  </w:sdtContent>
                </w:sdt>
              </w:tc>
            </w:tr>
            <w:tr w:rsidR="00A40760">
              <w:tc>
                <w:tcPr>
                  <w:tcW w:w="1377" w:type="dxa"/>
                </w:tcPr>
                <w:p w:rsidR="00A40760" w:rsidRDefault="00706F15">
                  <w:pPr>
                    <w:pStyle w:val="Heading2"/>
                  </w:pPr>
                  <w:r>
                    <w:t>Website</w:t>
                  </w:r>
                </w:p>
              </w:tc>
              <w:tc>
                <w:tcPr>
                  <w:tcW w:w="4005" w:type="dxa"/>
                </w:tcPr>
                <w:sdt>
                  <w:sdtPr>
                    <w:id w:val="-712660086"/>
                    <w:placeholder>
                      <w:docPart w:val="102A7670290B430ABC11741165E1F7D6"/>
                    </w:placeholder>
                    <w:temporary/>
                    <w:showingPlcHdr/>
                    <w15:appearance w15:val="hidden"/>
                  </w:sdtPr>
                  <w:sdtEndPr/>
                  <w:sdtContent>
                    <w:p w:rsidR="00A40760" w:rsidRDefault="00706F15">
                      <w:pPr>
                        <w:spacing w:after="0" w:line="240" w:lineRule="auto"/>
                      </w:pPr>
                      <w:r>
                        <w:rPr>
                          <w:rStyle w:val="PlaceholderText"/>
                          <w:color w:val="auto"/>
                        </w:rPr>
                        <w:t>[Website]</w:t>
                      </w:r>
                    </w:p>
                  </w:sdtContent>
                </w:sdt>
              </w:tc>
            </w:tr>
          </w:tbl>
          <w:p w:rsidR="00A40760" w:rsidRDefault="00A40760">
            <w:pPr>
              <w:pStyle w:val="Logo"/>
              <w:spacing w:after="0" w:line="240" w:lineRule="auto"/>
            </w:pPr>
          </w:p>
        </w:tc>
        <w:tc>
          <w:tcPr>
            <w:tcW w:w="4649" w:type="dxa"/>
            <w:tcMar>
              <w:left w:w="0" w:type="dxa"/>
              <w:right w:w="0" w:type="dxa"/>
            </w:tcMar>
          </w:tcPr>
          <w:p w:rsidR="00A40760" w:rsidRDefault="00E87F52">
            <w:pPr>
              <w:pStyle w:val="Heading1"/>
            </w:pPr>
            <w:r>
              <w:t>For Immediate Release</w:t>
            </w:r>
          </w:p>
          <w:sdt>
            <w:sdtPr>
              <w:alias w:val="Date"/>
              <w:tag w:val=""/>
              <w:id w:val="1321768727"/>
              <w:placeholder>
                <w:docPart w:val="FBCA1E2E4E8845688CCAA539A9098E7C"/>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40760" w:rsidRDefault="00706F15">
                <w:pPr>
                  <w:pStyle w:val="Heading1"/>
                </w:pPr>
                <w:r>
                  <w:t>[Date]</w:t>
                </w:r>
              </w:p>
            </w:sdtContent>
          </w:sdt>
        </w:tc>
      </w:tr>
    </w:tbl>
    <w:p w:rsidR="00A40760" w:rsidRPr="00E63CF0" w:rsidRDefault="000A2FC6">
      <w:pPr>
        <w:pStyle w:val="Title"/>
        <w:rPr>
          <w:caps/>
        </w:rPr>
      </w:pPr>
      <w:sdt>
        <w:sdtPr>
          <w:rPr>
            <w:caps/>
          </w:rPr>
          <w:id w:val="1131370895"/>
          <w:placeholder>
            <w:docPart w:val="4B8C7D1F5F6044D3A27E65D4B03D3BED"/>
          </w:placeholder>
          <w:temporary/>
          <w:showingPlcHdr/>
          <w15:appearance w15:val="hidden"/>
        </w:sdtPr>
        <w:sdtEndPr/>
        <w:sdtContent>
          <w:r w:rsidR="00706F15" w:rsidRPr="00E63CF0">
            <w:rPr>
              <w:caps/>
            </w:rPr>
            <w:t>[</w:t>
          </w:r>
          <w:r w:rsidR="00E87F52" w:rsidRPr="00E63CF0">
            <w:rPr>
              <w:caps/>
            </w:rPr>
            <w:t>Main Title of Press Release</w:t>
          </w:r>
          <w:r w:rsidR="00706F15" w:rsidRPr="00E63CF0">
            <w:rPr>
              <w:caps/>
            </w:rPr>
            <w:t>]</w:t>
          </w:r>
        </w:sdtContent>
      </w:sdt>
    </w:p>
    <w:sdt>
      <w:sdtPr>
        <w:id w:val="-1082919179"/>
        <w:placeholder>
          <w:docPart w:val="C8F24DCAC39A4D9E92304BFD055535F2"/>
        </w:placeholder>
        <w:temporary/>
        <w:showingPlcHdr/>
        <w15:appearance w15:val="hidden"/>
      </w:sdtPr>
      <w:sdtEndPr/>
      <w:sdtContent>
        <w:p w:rsidR="00A40760" w:rsidRDefault="00706F15">
          <w:pPr>
            <w:pStyle w:val="Subtitle"/>
            <w:rPr>
              <w:rFonts w:asciiTheme="minorHAnsi" w:eastAsiaTheme="minorEastAsia" w:hAnsiTheme="minorHAnsi" w:cstheme="minorBidi"/>
              <w:color w:val="auto"/>
              <w:sz w:val="22"/>
              <w:szCs w:val="22"/>
            </w:rPr>
          </w:pPr>
          <w:r>
            <w:t>[Subtitle of Press Release]</w:t>
          </w:r>
        </w:p>
      </w:sdtContent>
    </w:sdt>
    <w:p w:rsidR="00A40760" w:rsidRDefault="000A2FC6">
      <w:sdt>
        <w:sdtPr>
          <w:rPr>
            <w:b/>
            <w:caps/>
          </w:rPr>
          <w:id w:val="-387728543"/>
          <w:placeholder>
            <w:docPart w:val="AE2734748B40439FA513EC409A95E26B"/>
          </w:placeholder>
          <w:showingPlcHdr/>
        </w:sdtPr>
        <w:sdtEndPr/>
        <w:sdtContent>
          <w:r w:rsidR="00E63CF0" w:rsidRPr="00E63CF0">
            <w:rPr>
              <w:b/>
              <w:caps/>
            </w:rPr>
            <w:t>[City Name]</w:t>
          </w:r>
        </w:sdtContent>
      </w:sdt>
      <w:r w:rsidR="00706F15" w:rsidRPr="00E63CF0">
        <w:rPr>
          <w:b/>
        </w:rPr>
        <w:t xml:space="preserve">, </w:t>
      </w:r>
      <w:r w:rsidR="00E63CF0" w:rsidRPr="00E63CF0">
        <w:rPr>
          <w:b/>
        </w:rPr>
        <w:t>MN</w:t>
      </w:r>
      <w:r w:rsidR="00706F15" w:rsidRPr="00E63CF0">
        <w:rPr>
          <w:b/>
        </w:rPr>
        <w:t xml:space="preserve">, </w:t>
      </w:r>
      <w:sdt>
        <w:sdtPr>
          <w:rPr>
            <w:b/>
          </w:rPr>
          <w:alias w:val="Date"/>
          <w:tag w:val=""/>
          <w:id w:val="-52010925"/>
          <w:placeholder>
            <w:docPart w:val="FE4A14F844A1426E9F0B9AAD25631FB2"/>
          </w:placeholder>
          <w:showingPlcHdr/>
          <w:dataBinding w:prefixMappings="xmlns:ns0='http://schemas.microsoft.com/office/2006/coverPageProps' " w:xpath="/ns0:CoverPageProperties[1]/ns0:PublishDate[1]" w:storeItemID="{55AF091B-3C7A-41E3-B477-F2FDAA23CFDA}"/>
          <w:date w:fullDate="2012-06-29T00:00:00Z">
            <w:dateFormat w:val="MMMM d, yyyy"/>
            <w:lid w:val="en-US"/>
            <w:storeMappedDataAs w:val="dateTime"/>
            <w:calendar w:val="gregorian"/>
          </w:date>
        </w:sdtPr>
        <w:sdtEndPr/>
        <w:sdtContent>
          <w:r w:rsidR="00706F15" w:rsidRPr="00E63CF0">
            <w:rPr>
              <w:rStyle w:val="PlaceholderText"/>
              <w:b/>
              <w:color w:val="auto"/>
            </w:rPr>
            <w:t>[Date]</w:t>
          </w:r>
        </w:sdtContent>
      </w:sdt>
      <w:r w:rsidR="00E63CF0" w:rsidRPr="00E63CF0">
        <w:rPr>
          <w:b/>
        </w:rPr>
        <w:t>—</w:t>
      </w:r>
      <w:r w:rsidR="00706F15">
        <w:t xml:space="preserve"> </w:t>
      </w:r>
      <w:sdt>
        <w:sdtPr>
          <w:id w:val="1447427242"/>
          <w:placeholder>
            <w:docPart w:val="7D1C1E48E5454D309D2C7B66BC2853B8"/>
          </w:placeholder>
          <w:temporary/>
          <w:showingPlcHdr/>
          <w15:appearance w15:val="hidden"/>
        </w:sdtPr>
        <w:sdtEndPr/>
        <w:sdtContent>
          <w:r w:rsidR="00706F15">
            <w:t>[</w:t>
          </w:r>
          <w:r w:rsidR="007B6877">
            <w:t>Insert 1–2 sentences announcing your project has received a grant and briefly describe what the funding will support.</w:t>
          </w:r>
          <w:r w:rsidR="00E63CF0">
            <w:t xml:space="preserve"> Clearly state “who,” “what,” “when,” “where” and “why.”</w:t>
          </w:r>
          <w:r w:rsidR="00706F15">
            <w:t>]</w:t>
          </w:r>
        </w:sdtContent>
      </w:sdt>
    </w:p>
    <w:sdt>
      <w:sdtPr>
        <w:id w:val="-1637478464"/>
        <w:placeholder>
          <w:docPart w:val="C094C83CA5744C24AF8888937CC5C158"/>
        </w:placeholder>
        <w:temporary/>
        <w:showingPlcHdr/>
        <w15:appearance w15:val="hidden"/>
      </w:sdtPr>
      <w:sdtEndPr/>
      <w:sdtContent>
        <w:p w:rsidR="00A40760" w:rsidRDefault="00706F15">
          <w:pPr>
            <w:pStyle w:val="Quote"/>
          </w:pPr>
          <w:r>
            <w:rPr>
              <w:color w:val="auto"/>
            </w:rPr>
            <w:t>[Insert a quote from a</w:t>
          </w:r>
          <w:r w:rsidR="00E158B0">
            <w:rPr>
              <w:color w:val="auto"/>
            </w:rPr>
            <w:t>n</w:t>
          </w:r>
          <w:r>
            <w:rPr>
              <w:color w:val="auto"/>
            </w:rPr>
            <w:t xml:space="preserve"> executive</w:t>
          </w:r>
          <w:r w:rsidR="00E63CF0">
            <w:rPr>
              <w:color w:val="auto"/>
            </w:rPr>
            <w:t xml:space="preserve"> or leader</w:t>
          </w:r>
          <w:r>
            <w:rPr>
              <w:color w:val="auto"/>
            </w:rPr>
            <w:t xml:space="preserve"> </w:t>
          </w:r>
          <w:r w:rsidR="00E158B0">
            <w:rPr>
              <w:color w:val="auto"/>
            </w:rPr>
            <w:t xml:space="preserve">at your organization </w:t>
          </w:r>
          <w:r>
            <w:rPr>
              <w:color w:val="auto"/>
            </w:rPr>
            <w:t>about what the announcement means.]</w:t>
          </w:r>
        </w:p>
      </w:sdtContent>
    </w:sdt>
    <w:p w:rsidR="00A40760" w:rsidRDefault="000A2FC6" w:rsidP="00E87F52">
      <w:sdt>
        <w:sdtPr>
          <w:id w:val="-884713646"/>
          <w:placeholder>
            <w:docPart w:val="301E641624744B2C84C5C877948C7814"/>
          </w:placeholder>
          <w:temporary/>
          <w:showingPlcHdr/>
          <w15:appearance w15:val="hidden"/>
        </w:sdtPr>
        <w:sdtEndPr/>
        <w:sdtContent>
          <w:r w:rsidR="00706F15">
            <w:t>[Add additional paragraph(s) as necessary to describe your announcement and the benefits it provides.]</w:t>
          </w:r>
        </w:sdtContent>
      </w:sdt>
    </w:p>
    <w:p w:rsidR="00E87F52" w:rsidRDefault="000A2FC6">
      <w:sdt>
        <w:sdtPr>
          <w:id w:val="-1671556039"/>
          <w:placeholder>
            <w:docPart w:val="D8900844CBC2460B8A6FA95031EC9F9E"/>
          </w:placeholder>
          <w:showingPlcHdr/>
        </w:sdtPr>
        <w:sdtEndPr/>
        <w:sdtContent>
          <w:r w:rsidR="00E87F52" w:rsidRPr="00E87F52">
            <w:t>[Specify the role of the MWMO and other project partners</w:t>
          </w:r>
          <w:r w:rsidR="00E87F52">
            <w:t>,</w:t>
          </w:r>
          <w:r w:rsidR="00E87F52" w:rsidRPr="00E87F52">
            <w:t xml:space="preserve"> as appropriate.]</w:t>
          </w:r>
        </w:sdtContent>
      </w:sdt>
    </w:p>
    <w:sdt>
      <w:sdtPr>
        <w:id w:val="-287058571"/>
        <w:placeholder>
          <w:docPart w:val="0DFD1BB04D0C40E69101AC8A41397375"/>
        </w:placeholder>
        <w:temporary/>
        <w:showingPlcHdr/>
        <w15:appearance w15:val="hidden"/>
      </w:sdtPr>
      <w:sdtEndPr/>
      <w:sdtContent>
        <w:p w:rsidR="007B6877" w:rsidRDefault="00706F15" w:rsidP="00AE728C">
          <w:pPr>
            <w:pStyle w:val="Quote"/>
          </w:pPr>
          <w:r>
            <w:rPr>
              <w:color w:val="auto"/>
            </w:rPr>
            <w:t>[</w:t>
          </w:r>
          <w:r w:rsidR="007B6877">
            <w:rPr>
              <w:color w:val="auto"/>
            </w:rPr>
            <w:t>Request</w:t>
          </w:r>
          <w:r>
            <w:rPr>
              <w:color w:val="auto"/>
            </w:rPr>
            <w:t xml:space="preserve"> a </w:t>
          </w:r>
          <w:r w:rsidR="00E158B0">
            <w:rPr>
              <w:color w:val="auto"/>
            </w:rPr>
            <w:t xml:space="preserve">quote from </w:t>
          </w:r>
          <w:r w:rsidR="00E63CF0">
            <w:rPr>
              <w:color w:val="auto"/>
            </w:rPr>
            <w:t xml:space="preserve">the MWMO and/or another </w:t>
          </w:r>
          <w:r w:rsidR="00E158B0">
            <w:rPr>
              <w:color w:val="auto"/>
            </w:rPr>
            <w:t>partner organization</w:t>
          </w:r>
          <w:r>
            <w:rPr>
              <w:color w:val="auto"/>
            </w:rPr>
            <w:t>, if appropriate.</w:t>
          </w:r>
          <w:r w:rsidR="007B6877">
            <w:rPr>
              <w:color w:val="auto"/>
            </w:rPr>
            <w:t xml:space="preserve"> Include the person’s title and/or role at the organization.</w:t>
          </w:r>
          <w:r>
            <w:rPr>
              <w:color w:val="auto"/>
            </w:rPr>
            <w:t>]</w:t>
          </w:r>
        </w:p>
      </w:sdtContent>
    </w:sdt>
    <w:p w:rsidR="00A40760" w:rsidRDefault="000A2FC6" w:rsidP="00E87F52">
      <w:sdt>
        <w:sdtPr>
          <w:id w:val="1137144955"/>
          <w:placeholder>
            <w:docPart w:val="7825F14DAB6A471FAE32F11941B5D919"/>
          </w:placeholder>
          <w:temporary/>
          <w:showingPlcHdr/>
          <w15:appearance w15:val="hidden"/>
        </w:sdtPr>
        <w:sdtEndPr/>
        <w:sdtContent>
          <w:r w:rsidR="00706F15">
            <w:t>[</w:t>
          </w:r>
          <w:r w:rsidR="007B6877">
            <w:t>Before you end</w:t>
          </w:r>
          <w:r w:rsidR="00F07408">
            <w:t>, make sure to b</w:t>
          </w:r>
          <w:r w:rsidR="00E158B0">
            <w:t>riefly describe your organization and what you do</w:t>
          </w:r>
          <w:r w:rsidR="00706F15">
            <w:t>.]</w:t>
          </w:r>
        </w:sdtContent>
      </w:sdt>
    </w:p>
    <w:p w:rsidR="00A40760" w:rsidRDefault="00706F15">
      <w:pPr>
        <w:jc w:val="center"/>
      </w:pPr>
      <w:r>
        <w:t># # #</w:t>
      </w:r>
    </w:p>
    <w:p w:rsidR="00A40760" w:rsidRDefault="00706F15">
      <w:r>
        <w:t xml:space="preserve">If you would like more information about this topic, please contact </w:t>
      </w:r>
      <w:sdt>
        <w:sdtPr>
          <w:id w:val="492143956"/>
          <w:placeholder>
            <w:docPart w:val="7947463F378D49769B6CDAD907E243EA"/>
          </w:placeholder>
          <w:showingPlcHdr/>
        </w:sdtPr>
        <w:sdtEndPr/>
        <w:sdtContent>
          <w:r w:rsidR="00492166" w:rsidRPr="00E87F52">
            <w:rPr>
              <w:rStyle w:val="PlaceholderText"/>
              <w:color w:val="auto"/>
            </w:rPr>
            <w:t>[Your name]</w:t>
          </w:r>
        </w:sdtContent>
      </w:sdt>
      <w:r>
        <w:t xml:space="preserve"> at </w:t>
      </w:r>
      <w:sdt>
        <w:sdtPr>
          <w:alias w:val="Company Phone"/>
          <w:tag w:val=""/>
          <w:id w:val="-235787224"/>
          <w:placeholder>
            <w:docPart w:val="FEFC2A50A3D845C5854F8E43D779B8C7"/>
          </w:placeholder>
          <w:showingPlcHdr/>
          <w:dataBinding w:prefixMappings="xmlns:ns0='http://schemas.microsoft.com/office/2006/coverPageProps' " w:xpath="/ns0:CoverPageProperties[1]/ns0:CompanyPhone[1]" w:storeItemID="{55AF091B-3C7A-41E3-B477-F2FDAA23CFDA}"/>
          <w:text/>
        </w:sdtPr>
        <w:sdtEndPr/>
        <w:sdtContent>
          <w:r w:rsidR="006015A2">
            <w:rPr>
              <w:rStyle w:val="PlaceholderText"/>
              <w:color w:val="auto"/>
            </w:rPr>
            <w:t>[Phone Number]</w:t>
          </w:r>
        </w:sdtContent>
      </w:sdt>
      <w:r>
        <w:t xml:space="preserve"> or email at </w:t>
      </w:r>
      <w:sdt>
        <w:sdtPr>
          <w:alias w:val="Company E-mail"/>
          <w:tag w:val=""/>
          <w:id w:val="236991705"/>
          <w:placeholder>
            <w:docPart w:val="DF1A10DE87FB4615B6304AD8D7B5065F"/>
          </w:placeholder>
          <w:showingPlcHdr/>
          <w:dataBinding w:prefixMappings="xmlns:ns0='http://schemas.microsoft.com/office/2006/coverPageProps' " w:xpath="/ns0:CoverPageProperties[1]/ns0:CompanyEmail[1]" w:storeItemID="{55AF091B-3C7A-41E3-B477-F2FDAA23CFDA}"/>
          <w:text/>
        </w:sdtPr>
        <w:sdtEndPr/>
        <w:sdtContent>
          <w:r w:rsidR="006015A2">
            <w:rPr>
              <w:rStyle w:val="PlaceholderText"/>
              <w:color w:val="auto"/>
            </w:rPr>
            <w:t>[E-mail]</w:t>
          </w:r>
        </w:sdtContent>
      </w:sdt>
      <w:r>
        <w:t>.</w:t>
      </w:r>
    </w:p>
    <w:p w:rsidR="00BD619F" w:rsidRDefault="00BD619F"/>
    <w:p w:rsidR="00BD619F" w:rsidRPr="00BD619F" w:rsidRDefault="00BD619F">
      <w:pPr>
        <w:rPr>
          <w:b/>
          <w:sz w:val="28"/>
        </w:rPr>
      </w:pPr>
      <w:r>
        <w:rPr>
          <w:b/>
          <w:noProof/>
          <w:sz w:val="28"/>
          <w:lang w:eastAsia="en-US"/>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1238250" cy="1475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MOcmyk_WhiteBox_300dpi.jpg"/>
                    <pic:cNvPicPr/>
                  </pic:nvPicPr>
                  <pic:blipFill>
                    <a:blip r:embed="rId9">
                      <a:extLst>
                        <a:ext uri="{28A0092B-C50C-407E-A947-70E740481C1C}">
                          <a14:useLocalDpi xmlns:a14="http://schemas.microsoft.com/office/drawing/2010/main" val="0"/>
                        </a:ext>
                      </a:extLst>
                    </a:blip>
                    <a:stretch>
                      <a:fillRect/>
                    </a:stretch>
                  </pic:blipFill>
                  <pic:spPr>
                    <a:xfrm>
                      <a:off x="0" y="0"/>
                      <a:ext cx="1238250" cy="1475740"/>
                    </a:xfrm>
                    <a:prstGeom prst="rect">
                      <a:avLst/>
                    </a:prstGeom>
                  </pic:spPr>
                </pic:pic>
              </a:graphicData>
            </a:graphic>
            <wp14:sizeRelH relativeFrom="margin">
              <wp14:pctWidth>0</wp14:pctWidth>
            </wp14:sizeRelH>
            <wp14:sizeRelV relativeFrom="margin">
              <wp14:pctHeight>0</wp14:pctHeight>
            </wp14:sizeRelV>
          </wp:anchor>
        </w:drawing>
      </w:r>
      <w:r w:rsidRPr="00BD619F">
        <w:rPr>
          <w:b/>
          <w:sz w:val="28"/>
        </w:rPr>
        <w:t>About the Mississippi Watershed Management Organization</w:t>
      </w:r>
    </w:p>
    <w:p w:rsidR="00BD619F" w:rsidRDefault="00BD619F">
      <w:r>
        <w:t xml:space="preserve">The Mississippi Watershed Management Organization is a special-purpose unit of local government that works to protect and improve water quality and habitat in an urban watershed. The MWMO invests in people and infrastructure to support clean water, and provides knowledge, scientific data and expertise to help manage our vital water resources. Learn more at </w:t>
      </w:r>
      <w:hyperlink r:id="rId10" w:history="1">
        <w:r w:rsidRPr="00E63CF0">
          <w:rPr>
            <w:rStyle w:val="Hyperlink"/>
          </w:rPr>
          <w:t>mwmo.org</w:t>
        </w:r>
      </w:hyperlink>
      <w:r>
        <w:t>.</w:t>
      </w:r>
    </w:p>
    <w:p w:rsidR="00E63CF0" w:rsidRDefault="00E63CF0"/>
    <w:sdt>
      <w:sdtPr>
        <w:id w:val="-1238708328"/>
        <w:placeholder>
          <w:docPart w:val="D7778256A3954471971AE4E1B164CFB9"/>
        </w:placeholder>
        <w:showingPlcHdr/>
      </w:sdtPr>
      <w:sdtEndPr/>
      <w:sdtContent>
        <w:p w:rsidR="00E63CF0" w:rsidRDefault="00E63CF0">
          <w:r>
            <w:t>[</w:t>
          </w:r>
          <w:r>
            <w:rPr>
              <w:rStyle w:val="PlaceholderText"/>
            </w:rPr>
            <w:t>Add other partner logos and descriptions, as appropriate.]</w:t>
          </w:r>
        </w:p>
      </w:sdtContent>
    </w:sdt>
    <w:sectPr w:rsidR="00E63CF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C6" w:rsidRDefault="000A2FC6">
      <w:pPr>
        <w:spacing w:after="0" w:line="240" w:lineRule="auto"/>
      </w:pPr>
      <w:r>
        <w:separator/>
      </w:r>
    </w:p>
    <w:p w:rsidR="000A2FC6" w:rsidRDefault="000A2FC6"/>
  </w:endnote>
  <w:endnote w:type="continuationSeparator" w:id="0">
    <w:p w:rsidR="000A2FC6" w:rsidRDefault="000A2FC6">
      <w:pPr>
        <w:spacing w:after="0" w:line="240" w:lineRule="auto"/>
      </w:pPr>
      <w:r>
        <w:continuationSeparator/>
      </w:r>
    </w:p>
    <w:p w:rsidR="000A2FC6" w:rsidRDefault="000A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60" w:rsidRDefault="00706F15">
    <w:pPr>
      <w:pStyle w:val="Footer"/>
    </w:pPr>
    <w:r>
      <w:t xml:space="preserve">Page | </w:t>
    </w:r>
    <w:r>
      <w:fldChar w:fldCharType="begin"/>
    </w:r>
    <w:r>
      <w:instrText xml:space="preserve"> PAGE   \* MERGEFORMAT </w:instrText>
    </w:r>
    <w:r>
      <w:fldChar w:fldCharType="separate"/>
    </w:r>
    <w:r w:rsidR="000A2FC6">
      <w:rPr>
        <w:noProof/>
      </w:rPr>
      <w:t>2</w:t>
    </w:r>
    <w:r>
      <w:fldChar w:fldCharType="end"/>
    </w:r>
  </w:p>
  <w:p w:rsidR="00A40760" w:rsidRDefault="00A40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C6" w:rsidRDefault="000A2FC6">
      <w:pPr>
        <w:spacing w:after="0" w:line="240" w:lineRule="auto"/>
      </w:pPr>
      <w:r>
        <w:separator/>
      </w:r>
    </w:p>
    <w:p w:rsidR="000A2FC6" w:rsidRDefault="000A2FC6"/>
  </w:footnote>
  <w:footnote w:type="continuationSeparator" w:id="0">
    <w:p w:rsidR="000A2FC6" w:rsidRDefault="000A2FC6">
      <w:pPr>
        <w:spacing w:after="0" w:line="240" w:lineRule="auto"/>
      </w:pPr>
      <w:r>
        <w:continuationSeparator/>
      </w:r>
    </w:p>
    <w:p w:rsidR="000A2FC6" w:rsidRDefault="000A2F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6"/>
    <w:rsid w:val="000A2FC6"/>
    <w:rsid w:val="004576E8"/>
    <w:rsid w:val="00492166"/>
    <w:rsid w:val="006015A2"/>
    <w:rsid w:val="00706F15"/>
    <w:rsid w:val="007B6877"/>
    <w:rsid w:val="009D29DD"/>
    <w:rsid w:val="00A40760"/>
    <w:rsid w:val="00AE728C"/>
    <w:rsid w:val="00BD619F"/>
    <w:rsid w:val="00BE5E60"/>
    <w:rsid w:val="00D168DF"/>
    <w:rsid w:val="00E158B0"/>
    <w:rsid w:val="00E63CF0"/>
    <w:rsid w:val="00E87F52"/>
    <w:rsid w:val="00F0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B86DE2F-A1E5-4B75-BFD3-B785DB05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rsid w:val="00E87F52"/>
    <w:pPr>
      <w:spacing w:before="600" w:after="0"/>
      <w:jc w:val="center"/>
      <w:outlineLvl w:val="0"/>
    </w:pPr>
    <w:rPr>
      <w:rFonts w:asciiTheme="majorHAnsi" w:eastAsiaTheme="majorEastAsia" w:hAnsiTheme="majorHAnsi" w:cstheme="majorBidi"/>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E63CF0"/>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wmo.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wmo-press-releas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C4A364D2EE4462925DC5D4E6E58E2B"/>
        <w:category>
          <w:name w:val="General"/>
          <w:gallery w:val="placeholder"/>
        </w:category>
        <w:types>
          <w:type w:val="bbPlcHdr"/>
        </w:types>
        <w:behaviors>
          <w:behavior w:val="content"/>
        </w:behaviors>
        <w:guid w:val="{4A4C0031-4F72-488A-A68E-BF357F522457}"/>
      </w:docPartPr>
      <w:docPartBody>
        <w:p w:rsidR="00000000" w:rsidRDefault="00740114">
          <w:pPr>
            <w:pStyle w:val="EBC4A364D2EE4462925DC5D4E6E58E2B"/>
          </w:pPr>
          <w:r>
            <w:t>[Name, Position]</w:t>
          </w:r>
        </w:p>
      </w:docPartBody>
    </w:docPart>
    <w:docPart>
      <w:docPartPr>
        <w:name w:val="FEFC2A50A3D845C5854F8E43D779B8C7"/>
        <w:category>
          <w:name w:val="General"/>
          <w:gallery w:val="placeholder"/>
        </w:category>
        <w:types>
          <w:type w:val="bbPlcHdr"/>
        </w:types>
        <w:behaviors>
          <w:behavior w:val="content"/>
        </w:behaviors>
        <w:guid w:val="{122ABDA7-1925-46D1-87D8-764E07C51589}"/>
      </w:docPartPr>
      <w:docPartBody>
        <w:p w:rsidR="00000000" w:rsidRDefault="00740114">
          <w:pPr>
            <w:pStyle w:val="FEFC2A50A3D845C5854F8E43D779B8C7"/>
          </w:pPr>
          <w:r>
            <w:rPr>
              <w:rStyle w:val="PlaceholderText"/>
              <w:color w:val="auto"/>
            </w:rPr>
            <w:t>[Phone Number]</w:t>
          </w:r>
        </w:p>
      </w:docPartBody>
    </w:docPart>
    <w:docPart>
      <w:docPartPr>
        <w:name w:val="64D6D7819D4B43D9842E34D6CF4D6C23"/>
        <w:category>
          <w:name w:val="General"/>
          <w:gallery w:val="placeholder"/>
        </w:category>
        <w:types>
          <w:type w:val="bbPlcHdr"/>
        </w:types>
        <w:behaviors>
          <w:behavior w:val="content"/>
        </w:behaviors>
        <w:guid w:val="{238A2642-0EB5-47D0-B630-2894B88122B6}"/>
      </w:docPartPr>
      <w:docPartBody>
        <w:p w:rsidR="00000000" w:rsidRDefault="00740114">
          <w:pPr>
            <w:pStyle w:val="64D6D7819D4B43D9842E34D6CF4D6C23"/>
          </w:pPr>
          <w:r>
            <w:rPr>
              <w:rStyle w:val="PlaceholderText"/>
              <w:color w:val="auto"/>
            </w:rPr>
            <w:t>[Cell Phone]</w:t>
          </w:r>
        </w:p>
      </w:docPartBody>
    </w:docPart>
    <w:docPart>
      <w:docPartPr>
        <w:name w:val="DF1A10DE87FB4615B6304AD8D7B5065F"/>
        <w:category>
          <w:name w:val="General"/>
          <w:gallery w:val="placeholder"/>
        </w:category>
        <w:types>
          <w:type w:val="bbPlcHdr"/>
        </w:types>
        <w:behaviors>
          <w:behavior w:val="content"/>
        </w:behaviors>
        <w:guid w:val="{F0739BCF-EA50-4D58-861D-3BA356117565}"/>
      </w:docPartPr>
      <w:docPartBody>
        <w:p w:rsidR="00000000" w:rsidRDefault="00740114">
          <w:pPr>
            <w:pStyle w:val="DF1A10DE87FB4615B6304AD8D7B5065F"/>
          </w:pPr>
          <w:r>
            <w:rPr>
              <w:rStyle w:val="PlaceholderText"/>
              <w:color w:val="auto"/>
            </w:rPr>
            <w:t>[E-mail]</w:t>
          </w:r>
        </w:p>
      </w:docPartBody>
    </w:docPart>
    <w:docPart>
      <w:docPartPr>
        <w:name w:val="102A7670290B430ABC11741165E1F7D6"/>
        <w:category>
          <w:name w:val="General"/>
          <w:gallery w:val="placeholder"/>
        </w:category>
        <w:types>
          <w:type w:val="bbPlcHdr"/>
        </w:types>
        <w:behaviors>
          <w:behavior w:val="content"/>
        </w:behaviors>
        <w:guid w:val="{36FC6F7F-3011-4FD3-A8B3-902A8BCD9ACF}"/>
      </w:docPartPr>
      <w:docPartBody>
        <w:p w:rsidR="00000000" w:rsidRDefault="00740114">
          <w:pPr>
            <w:pStyle w:val="102A7670290B430ABC11741165E1F7D6"/>
          </w:pPr>
          <w:r>
            <w:rPr>
              <w:rStyle w:val="PlaceholderText"/>
              <w:color w:val="auto"/>
            </w:rPr>
            <w:t>[Website]</w:t>
          </w:r>
        </w:p>
      </w:docPartBody>
    </w:docPart>
    <w:docPart>
      <w:docPartPr>
        <w:name w:val="FBCA1E2E4E8845688CCAA539A9098E7C"/>
        <w:category>
          <w:name w:val="General"/>
          <w:gallery w:val="placeholder"/>
        </w:category>
        <w:types>
          <w:type w:val="bbPlcHdr"/>
        </w:types>
        <w:behaviors>
          <w:behavior w:val="content"/>
        </w:behaviors>
        <w:guid w:val="{9C90BF34-ECE7-4F58-89AF-AA8513AEA322}"/>
      </w:docPartPr>
      <w:docPartBody>
        <w:p w:rsidR="00000000" w:rsidRDefault="00740114">
          <w:pPr>
            <w:pStyle w:val="FBCA1E2E4E8845688CCAA539A9098E7C"/>
          </w:pPr>
          <w:r>
            <w:t>[Date]</w:t>
          </w:r>
        </w:p>
      </w:docPartBody>
    </w:docPart>
    <w:docPart>
      <w:docPartPr>
        <w:name w:val="4B8C7D1F5F6044D3A27E65D4B03D3BED"/>
        <w:category>
          <w:name w:val="General"/>
          <w:gallery w:val="placeholder"/>
        </w:category>
        <w:types>
          <w:type w:val="bbPlcHdr"/>
        </w:types>
        <w:behaviors>
          <w:behavior w:val="content"/>
        </w:behaviors>
        <w:guid w:val="{12B4EC34-A6E8-4B10-AEB1-256DEAD35B52}"/>
      </w:docPartPr>
      <w:docPartBody>
        <w:p w:rsidR="00000000" w:rsidRDefault="00740114">
          <w:pPr>
            <w:pStyle w:val="4B8C7D1F5F6044D3A27E65D4B03D3BED"/>
          </w:pPr>
          <w:r w:rsidRPr="00E63CF0">
            <w:rPr>
              <w:caps/>
            </w:rPr>
            <w:t>[Main Title of Press Release]</w:t>
          </w:r>
        </w:p>
      </w:docPartBody>
    </w:docPart>
    <w:docPart>
      <w:docPartPr>
        <w:name w:val="C8F24DCAC39A4D9E92304BFD055535F2"/>
        <w:category>
          <w:name w:val="General"/>
          <w:gallery w:val="placeholder"/>
        </w:category>
        <w:types>
          <w:type w:val="bbPlcHdr"/>
        </w:types>
        <w:behaviors>
          <w:behavior w:val="content"/>
        </w:behaviors>
        <w:guid w:val="{BFF65903-E7F5-41E8-BD7D-358A5392A90F}"/>
      </w:docPartPr>
      <w:docPartBody>
        <w:p w:rsidR="00000000" w:rsidRDefault="00740114">
          <w:pPr>
            <w:pStyle w:val="C8F24DCAC39A4D9E92304BFD055535F2"/>
          </w:pPr>
          <w:r>
            <w:t>[Subtitle of Press Release]</w:t>
          </w:r>
        </w:p>
      </w:docPartBody>
    </w:docPart>
    <w:docPart>
      <w:docPartPr>
        <w:name w:val="AE2734748B40439FA513EC409A95E26B"/>
        <w:category>
          <w:name w:val="General"/>
          <w:gallery w:val="placeholder"/>
        </w:category>
        <w:types>
          <w:type w:val="bbPlcHdr"/>
        </w:types>
        <w:behaviors>
          <w:behavior w:val="content"/>
        </w:behaviors>
        <w:guid w:val="{3F7FCB73-CB8C-4CA4-A414-C610BB7A53E9}"/>
      </w:docPartPr>
      <w:docPartBody>
        <w:p w:rsidR="00000000" w:rsidRDefault="00740114">
          <w:pPr>
            <w:pStyle w:val="AE2734748B40439FA513EC409A95E26B"/>
          </w:pPr>
          <w:r w:rsidRPr="00E63CF0">
            <w:rPr>
              <w:b/>
              <w:caps/>
            </w:rPr>
            <w:t>[City Name]</w:t>
          </w:r>
        </w:p>
      </w:docPartBody>
    </w:docPart>
    <w:docPart>
      <w:docPartPr>
        <w:name w:val="FE4A14F844A1426E9F0B9AAD25631FB2"/>
        <w:category>
          <w:name w:val="General"/>
          <w:gallery w:val="placeholder"/>
        </w:category>
        <w:types>
          <w:type w:val="bbPlcHdr"/>
        </w:types>
        <w:behaviors>
          <w:behavior w:val="content"/>
        </w:behaviors>
        <w:guid w:val="{4B94B6DA-3D14-4CAD-9988-F47DFA078EC0}"/>
      </w:docPartPr>
      <w:docPartBody>
        <w:p w:rsidR="00000000" w:rsidRDefault="00740114">
          <w:pPr>
            <w:pStyle w:val="FE4A14F844A1426E9F0B9AAD25631FB2"/>
          </w:pPr>
          <w:r w:rsidRPr="00E63CF0">
            <w:rPr>
              <w:rStyle w:val="PlaceholderText"/>
              <w:b/>
              <w:color w:val="auto"/>
            </w:rPr>
            <w:t>[Date]</w:t>
          </w:r>
        </w:p>
      </w:docPartBody>
    </w:docPart>
    <w:docPart>
      <w:docPartPr>
        <w:name w:val="7D1C1E48E5454D309D2C7B66BC2853B8"/>
        <w:category>
          <w:name w:val="General"/>
          <w:gallery w:val="placeholder"/>
        </w:category>
        <w:types>
          <w:type w:val="bbPlcHdr"/>
        </w:types>
        <w:behaviors>
          <w:behavior w:val="content"/>
        </w:behaviors>
        <w:guid w:val="{60FAB8FA-F545-4A75-959E-A3A190BD2ADA}"/>
      </w:docPartPr>
      <w:docPartBody>
        <w:p w:rsidR="00000000" w:rsidRDefault="00740114">
          <w:pPr>
            <w:pStyle w:val="7D1C1E48E5454D309D2C7B66BC2853B8"/>
          </w:pPr>
          <w:r>
            <w:t>[Insert 1–2 sentences announcing your project has received a grant and briefly describe what the funding will support. Clearly state “who,” “what,” “when,” “where” and “why.”]</w:t>
          </w:r>
        </w:p>
      </w:docPartBody>
    </w:docPart>
    <w:docPart>
      <w:docPartPr>
        <w:name w:val="C094C83CA5744C24AF8888937CC5C158"/>
        <w:category>
          <w:name w:val="General"/>
          <w:gallery w:val="placeholder"/>
        </w:category>
        <w:types>
          <w:type w:val="bbPlcHdr"/>
        </w:types>
        <w:behaviors>
          <w:behavior w:val="content"/>
        </w:behaviors>
        <w:guid w:val="{0C604333-7865-465B-9525-A3711003C6DC}"/>
      </w:docPartPr>
      <w:docPartBody>
        <w:p w:rsidR="00000000" w:rsidRDefault="00740114">
          <w:pPr>
            <w:pStyle w:val="C094C83CA5744C24AF8888937CC5C158"/>
          </w:pPr>
          <w:r>
            <w:t>[Insert a quote from an executive or leader at your organization about what the announcement means.]</w:t>
          </w:r>
        </w:p>
      </w:docPartBody>
    </w:docPart>
    <w:docPart>
      <w:docPartPr>
        <w:name w:val="301E641624744B2C84C5C877948C7814"/>
        <w:category>
          <w:name w:val="General"/>
          <w:gallery w:val="placeholder"/>
        </w:category>
        <w:types>
          <w:type w:val="bbPlcHdr"/>
        </w:types>
        <w:behaviors>
          <w:behavior w:val="content"/>
        </w:behaviors>
        <w:guid w:val="{8BC0541B-8D18-46B6-BD4F-C20820868D52}"/>
      </w:docPartPr>
      <w:docPartBody>
        <w:p w:rsidR="00000000" w:rsidRDefault="00740114">
          <w:pPr>
            <w:pStyle w:val="301E641624744B2C84C5C877948C7814"/>
          </w:pPr>
          <w:r>
            <w:t>[Add additional paragraph(s) as necessary to describe your announcement and the benefits it provides.]</w:t>
          </w:r>
        </w:p>
      </w:docPartBody>
    </w:docPart>
    <w:docPart>
      <w:docPartPr>
        <w:name w:val="D8900844CBC2460B8A6FA95031EC9F9E"/>
        <w:category>
          <w:name w:val="General"/>
          <w:gallery w:val="placeholder"/>
        </w:category>
        <w:types>
          <w:type w:val="bbPlcHdr"/>
        </w:types>
        <w:behaviors>
          <w:behavior w:val="content"/>
        </w:behaviors>
        <w:guid w:val="{988D5E7A-43C9-4C74-9489-833EABA8D250}"/>
      </w:docPartPr>
      <w:docPartBody>
        <w:p w:rsidR="00000000" w:rsidRDefault="00740114">
          <w:pPr>
            <w:pStyle w:val="D8900844CBC2460B8A6FA95031EC9F9E"/>
          </w:pPr>
          <w:r w:rsidRPr="00E87F52">
            <w:t>[Specify the role of the MWMO and other project partners</w:t>
          </w:r>
          <w:r>
            <w:t>,</w:t>
          </w:r>
          <w:r w:rsidRPr="00E87F52">
            <w:t xml:space="preserve"> as appropriate.]</w:t>
          </w:r>
        </w:p>
      </w:docPartBody>
    </w:docPart>
    <w:docPart>
      <w:docPartPr>
        <w:name w:val="0DFD1BB04D0C40E69101AC8A41397375"/>
        <w:category>
          <w:name w:val="General"/>
          <w:gallery w:val="placeholder"/>
        </w:category>
        <w:types>
          <w:type w:val="bbPlcHdr"/>
        </w:types>
        <w:behaviors>
          <w:behavior w:val="content"/>
        </w:behaviors>
        <w:guid w:val="{FD6C4A87-17E8-4818-9352-0C228E8E7BFF}"/>
      </w:docPartPr>
      <w:docPartBody>
        <w:p w:rsidR="00000000" w:rsidRDefault="00740114">
          <w:pPr>
            <w:pStyle w:val="0DFD1BB04D0C40E69101AC8A41397375"/>
          </w:pPr>
          <w:r>
            <w:t>[Request a quote from the MWMO and/or another partner organization, if appropriate. Include the person’s title and/or role at the organization.]</w:t>
          </w:r>
        </w:p>
      </w:docPartBody>
    </w:docPart>
    <w:docPart>
      <w:docPartPr>
        <w:name w:val="7825F14DAB6A471FAE32F11941B5D919"/>
        <w:category>
          <w:name w:val="General"/>
          <w:gallery w:val="placeholder"/>
        </w:category>
        <w:types>
          <w:type w:val="bbPlcHdr"/>
        </w:types>
        <w:behaviors>
          <w:behavior w:val="content"/>
        </w:behaviors>
        <w:guid w:val="{1A13706A-0F71-4A6E-8C7B-A8327C319A06}"/>
      </w:docPartPr>
      <w:docPartBody>
        <w:p w:rsidR="00000000" w:rsidRDefault="00740114">
          <w:pPr>
            <w:pStyle w:val="7825F14DAB6A471FAE32F11941B5D919"/>
          </w:pPr>
          <w:r>
            <w:t>[Before you end, make sure to briefly describe your organization and what you do.]</w:t>
          </w:r>
        </w:p>
      </w:docPartBody>
    </w:docPart>
    <w:docPart>
      <w:docPartPr>
        <w:name w:val="7947463F378D49769B6CDAD907E243EA"/>
        <w:category>
          <w:name w:val="General"/>
          <w:gallery w:val="placeholder"/>
        </w:category>
        <w:types>
          <w:type w:val="bbPlcHdr"/>
        </w:types>
        <w:behaviors>
          <w:behavior w:val="content"/>
        </w:behaviors>
        <w:guid w:val="{D68BA488-93A2-4048-AC11-D2263434070C}"/>
      </w:docPartPr>
      <w:docPartBody>
        <w:p w:rsidR="00000000" w:rsidRDefault="00740114">
          <w:pPr>
            <w:pStyle w:val="7947463F378D49769B6CDAD907E243EA"/>
          </w:pPr>
          <w:r w:rsidRPr="00E87F52">
            <w:rPr>
              <w:rStyle w:val="PlaceholderText"/>
              <w:color w:val="auto"/>
            </w:rPr>
            <w:t>[Your name]</w:t>
          </w:r>
        </w:p>
      </w:docPartBody>
    </w:docPart>
    <w:docPart>
      <w:docPartPr>
        <w:name w:val="D7778256A3954471971AE4E1B164CFB9"/>
        <w:category>
          <w:name w:val="General"/>
          <w:gallery w:val="placeholder"/>
        </w:category>
        <w:types>
          <w:type w:val="bbPlcHdr"/>
        </w:types>
        <w:behaviors>
          <w:behavior w:val="content"/>
        </w:behaviors>
        <w:guid w:val="{614BDDE1-1885-4783-936B-34DA19F49BAF}"/>
      </w:docPartPr>
      <w:docPartBody>
        <w:p w:rsidR="00000000" w:rsidRDefault="00740114">
          <w:pPr>
            <w:pStyle w:val="D7778256A3954471971AE4E1B164CFB9"/>
          </w:pPr>
          <w:r>
            <w:t>[</w:t>
          </w:r>
          <w:r>
            <w:rPr>
              <w:rStyle w:val="PlaceholderText"/>
            </w:rPr>
            <w:t>Add other partner logos and descriptions, as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C4A364D2EE4462925DC5D4E6E58E2B">
    <w:name w:val="EBC4A364D2EE4462925DC5D4E6E58E2B"/>
  </w:style>
  <w:style w:type="character" w:styleId="PlaceholderText">
    <w:name w:val="Placeholder Text"/>
    <w:basedOn w:val="DefaultParagraphFont"/>
    <w:uiPriority w:val="99"/>
    <w:semiHidden/>
    <w:rPr>
      <w:color w:val="808080"/>
    </w:rPr>
  </w:style>
  <w:style w:type="paragraph" w:customStyle="1" w:styleId="FEFC2A50A3D845C5854F8E43D779B8C7">
    <w:name w:val="FEFC2A50A3D845C5854F8E43D779B8C7"/>
  </w:style>
  <w:style w:type="paragraph" w:customStyle="1" w:styleId="64D6D7819D4B43D9842E34D6CF4D6C23">
    <w:name w:val="64D6D7819D4B43D9842E34D6CF4D6C23"/>
  </w:style>
  <w:style w:type="paragraph" w:customStyle="1" w:styleId="DF1A10DE87FB4615B6304AD8D7B5065F">
    <w:name w:val="DF1A10DE87FB4615B6304AD8D7B5065F"/>
  </w:style>
  <w:style w:type="paragraph" w:customStyle="1" w:styleId="102A7670290B430ABC11741165E1F7D6">
    <w:name w:val="102A7670290B430ABC11741165E1F7D6"/>
  </w:style>
  <w:style w:type="paragraph" w:customStyle="1" w:styleId="FBCA1E2E4E8845688CCAA539A9098E7C">
    <w:name w:val="FBCA1E2E4E8845688CCAA539A9098E7C"/>
  </w:style>
  <w:style w:type="paragraph" w:customStyle="1" w:styleId="4B8C7D1F5F6044D3A27E65D4B03D3BED">
    <w:name w:val="4B8C7D1F5F6044D3A27E65D4B03D3BED"/>
  </w:style>
  <w:style w:type="paragraph" w:customStyle="1" w:styleId="C8F24DCAC39A4D9E92304BFD055535F2">
    <w:name w:val="C8F24DCAC39A4D9E92304BFD055535F2"/>
  </w:style>
  <w:style w:type="paragraph" w:customStyle="1" w:styleId="AE2734748B40439FA513EC409A95E26B">
    <w:name w:val="AE2734748B40439FA513EC409A95E26B"/>
  </w:style>
  <w:style w:type="paragraph" w:customStyle="1" w:styleId="FE4A14F844A1426E9F0B9AAD25631FB2">
    <w:name w:val="FE4A14F844A1426E9F0B9AAD25631FB2"/>
  </w:style>
  <w:style w:type="paragraph" w:customStyle="1" w:styleId="7D1C1E48E5454D309D2C7B66BC2853B8">
    <w:name w:val="7D1C1E48E5454D309D2C7B66BC2853B8"/>
  </w:style>
  <w:style w:type="paragraph" w:customStyle="1" w:styleId="C094C83CA5744C24AF8888937CC5C158">
    <w:name w:val="C094C83CA5744C24AF8888937CC5C158"/>
  </w:style>
  <w:style w:type="paragraph" w:customStyle="1" w:styleId="301E641624744B2C84C5C877948C7814">
    <w:name w:val="301E641624744B2C84C5C877948C7814"/>
  </w:style>
  <w:style w:type="paragraph" w:customStyle="1" w:styleId="D8900844CBC2460B8A6FA95031EC9F9E">
    <w:name w:val="D8900844CBC2460B8A6FA95031EC9F9E"/>
  </w:style>
  <w:style w:type="paragraph" w:customStyle="1" w:styleId="0DFD1BB04D0C40E69101AC8A41397375">
    <w:name w:val="0DFD1BB04D0C40E69101AC8A41397375"/>
  </w:style>
  <w:style w:type="paragraph" w:customStyle="1" w:styleId="7825F14DAB6A471FAE32F11941B5D919">
    <w:name w:val="7825F14DAB6A471FAE32F11941B5D919"/>
  </w:style>
  <w:style w:type="paragraph" w:customStyle="1" w:styleId="7947463F378D49769B6CDAD907E243EA">
    <w:name w:val="7947463F378D49769B6CDAD907E243EA"/>
  </w:style>
  <w:style w:type="paragraph" w:customStyle="1" w:styleId="D7778256A3954471971AE4E1B164CFB9">
    <w:name w:val="D7778256A3954471971AE4E1B164C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mwmo-press-release-template</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Nick Busse</dc:creator>
  <cp:keywords/>
  <cp:lastModifiedBy>Nick Busse</cp:lastModifiedBy>
  <cp:revision>1</cp:revision>
  <dcterms:created xsi:type="dcterms:W3CDTF">2017-02-14T17:54:00Z</dcterms:created>
  <dcterms:modified xsi:type="dcterms:W3CDTF">2017-02-14T17:55:00Z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